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77" w:rsidRDefault="001D3077" w:rsidP="001D3077">
      <w:pPr>
        <w:spacing w:line="259" w:lineRule="auto"/>
        <w:ind w:left="-142"/>
        <w:jc w:val="right"/>
        <w:rPr>
          <w:noProof/>
        </w:rPr>
      </w:pPr>
    </w:p>
    <w:p w:rsidR="001D3077" w:rsidRDefault="001D3077" w:rsidP="001D3077">
      <w:pPr>
        <w:spacing w:line="259" w:lineRule="auto"/>
        <w:ind w:left="-142"/>
        <w:jc w:val="right"/>
        <w:rPr>
          <w:noProof/>
        </w:rPr>
      </w:pPr>
    </w:p>
    <w:p w:rsidR="001D3077" w:rsidRDefault="001D3077" w:rsidP="001D3077">
      <w:pPr>
        <w:spacing w:line="259" w:lineRule="auto"/>
        <w:ind w:left="-142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9C3D50" w:rsidRPr="0064358E" w:rsidRDefault="009C3D50" w:rsidP="00F02EA0">
      <w:pPr>
        <w:autoSpaceDE w:val="0"/>
        <w:autoSpaceDN w:val="0"/>
        <w:adjustRightInd w:val="0"/>
        <w:ind w:left="4248" w:firstLine="708"/>
        <w:jc w:val="both"/>
        <w:rPr>
          <w:sz w:val="32"/>
          <w:szCs w:val="32"/>
          <w:lang w:val="en-US"/>
        </w:rPr>
      </w:pPr>
    </w:p>
    <w:p w:rsidR="009C3D50" w:rsidRPr="00205516" w:rsidRDefault="00205516" w:rsidP="00E01D6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05516">
        <w:rPr>
          <w:b/>
          <w:sz w:val="28"/>
          <w:szCs w:val="28"/>
          <w:u w:val="single"/>
        </w:rPr>
        <w:t>RICHIESTA ENTRATA</w:t>
      </w:r>
      <w:r w:rsidR="009E56FF">
        <w:rPr>
          <w:b/>
          <w:sz w:val="28"/>
          <w:szCs w:val="28"/>
          <w:u w:val="single"/>
        </w:rPr>
        <w:t xml:space="preserve"> POSTICIPATA</w:t>
      </w:r>
      <w:r w:rsidRPr="00205516">
        <w:rPr>
          <w:b/>
          <w:sz w:val="28"/>
          <w:szCs w:val="28"/>
          <w:u w:val="single"/>
        </w:rPr>
        <w:t>/USCITA</w:t>
      </w:r>
      <w:r w:rsidR="009E56FF">
        <w:rPr>
          <w:b/>
          <w:sz w:val="28"/>
          <w:szCs w:val="28"/>
          <w:u w:val="single"/>
        </w:rPr>
        <w:t xml:space="preserve">  ANTICIPATA</w:t>
      </w:r>
    </w:p>
    <w:p w:rsidR="009C3D50" w:rsidRPr="00205516" w:rsidRDefault="009C3D50" w:rsidP="00F02EA0">
      <w:pPr>
        <w:autoSpaceDE w:val="0"/>
        <w:autoSpaceDN w:val="0"/>
        <w:adjustRightInd w:val="0"/>
        <w:ind w:left="4248" w:firstLine="708"/>
        <w:jc w:val="both"/>
        <w:rPr>
          <w:sz w:val="32"/>
          <w:szCs w:val="32"/>
        </w:rPr>
      </w:pPr>
    </w:p>
    <w:p w:rsidR="00382243" w:rsidRDefault="00382243" w:rsidP="00E01D6D">
      <w:pPr>
        <w:autoSpaceDE w:val="0"/>
        <w:autoSpaceDN w:val="0"/>
        <w:adjustRightInd w:val="0"/>
        <w:ind w:left="4956" w:firstLine="708"/>
        <w:jc w:val="both"/>
      </w:pPr>
    </w:p>
    <w:p w:rsidR="00E01D6D" w:rsidRDefault="00E01D6D" w:rsidP="00DD4DFC">
      <w:pPr>
        <w:autoSpaceDE w:val="0"/>
        <w:autoSpaceDN w:val="0"/>
        <w:adjustRightInd w:val="0"/>
        <w:ind w:left="4956" w:firstLine="708"/>
        <w:jc w:val="both"/>
      </w:pPr>
      <w:r w:rsidRPr="00205516">
        <w:t>A</w:t>
      </w:r>
      <w:r w:rsidR="00382243">
        <w:t>l Dirigente Scolastico</w:t>
      </w:r>
    </w:p>
    <w:p w:rsidR="00382243" w:rsidRDefault="00382243" w:rsidP="00DD4DFC">
      <w:pPr>
        <w:autoSpaceDE w:val="0"/>
        <w:autoSpaceDN w:val="0"/>
        <w:adjustRightInd w:val="0"/>
        <w:ind w:left="4956" w:firstLine="708"/>
        <w:jc w:val="both"/>
      </w:pPr>
      <w:r>
        <w:t>Direzione Didattica 3 Circolo</w:t>
      </w:r>
    </w:p>
    <w:p w:rsidR="00382243" w:rsidRDefault="00382243" w:rsidP="00DD4DFC">
      <w:pPr>
        <w:autoSpaceDE w:val="0"/>
        <w:autoSpaceDN w:val="0"/>
        <w:adjustRightInd w:val="0"/>
        <w:ind w:left="4956" w:firstLine="708"/>
        <w:jc w:val="both"/>
      </w:pPr>
      <w:r>
        <w:t>Via Filettine, 200 - 84016 Pagani</w:t>
      </w:r>
    </w:p>
    <w:p w:rsidR="00382243" w:rsidRDefault="00382243" w:rsidP="00DD4DFC">
      <w:pPr>
        <w:autoSpaceDE w:val="0"/>
        <w:autoSpaceDN w:val="0"/>
        <w:adjustRightInd w:val="0"/>
        <w:ind w:left="4956" w:firstLine="708"/>
        <w:jc w:val="both"/>
      </w:pPr>
      <w:r>
        <w:t>Salerno</w:t>
      </w:r>
    </w:p>
    <w:p w:rsidR="00382243" w:rsidRPr="00E01D6D" w:rsidRDefault="00382243" w:rsidP="00E01D6D">
      <w:pPr>
        <w:autoSpaceDE w:val="0"/>
        <w:autoSpaceDN w:val="0"/>
        <w:adjustRightInd w:val="0"/>
        <w:ind w:left="4956" w:firstLine="708"/>
        <w:jc w:val="both"/>
      </w:pPr>
    </w:p>
    <w:p w:rsidR="00E01D6D" w:rsidRDefault="001D3077" w:rsidP="00E01D6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01D6D" w:rsidRDefault="00E01D6D" w:rsidP="00E01D6D">
      <w:pPr>
        <w:autoSpaceDE w:val="0"/>
        <w:autoSpaceDN w:val="0"/>
        <w:adjustRightInd w:val="0"/>
        <w:jc w:val="both"/>
      </w:pPr>
    </w:p>
    <w:p w:rsidR="00E01D6D" w:rsidRDefault="00E01D6D" w:rsidP="00E01D6D">
      <w:pPr>
        <w:autoSpaceDE w:val="0"/>
        <w:autoSpaceDN w:val="0"/>
        <w:adjustRightInd w:val="0"/>
        <w:jc w:val="both"/>
      </w:pPr>
      <w:r>
        <w:t>Il sottoscritto/a ______________________________________________________________</w:t>
      </w:r>
    </w:p>
    <w:p w:rsidR="00E01D6D" w:rsidRDefault="00E01D6D" w:rsidP="00E01D6D">
      <w:pPr>
        <w:autoSpaceDE w:val="0"/>
        <w:autoSpaceDN w:val="0"/>
        <w:adjustRightInd w:val="0"/>
        <w:jc w:val="both"/>
      </w:pPr>
    </w:p>
    <w:p w:rsidR="00E01D6D" w:rsidRDefault="00E01D6D" w:rsidP="00E01D6D">
      <w:pPr>
        <w:autoSpaceDE w:val="0"/>
        <w:autoSpaceDN w:val="0"/>
        <w:adjustRightInd w:val="0"/>
        <w:jc w:val="both"/>
      </w:pPr>
      <w:r>
        <w:t>Genitore di _________________________________________________________________</w:t>
      </w:r>
    </w:p>
    <w:p w:rsidR="00E01D6D" w:rsidRDefault="00E01D6D" w:rsidP="00E01D6D">
      <w:pPr>
        <w:autoSpaceDE w:val="0"/>
        <w:autoSpaceDN w:val="0"/>
        <w:adjustRightInd w:val="0"/>
        <w:jc w:val="both"/>
      </w:pPr>
    </w:p>
    <w:p w:rsidR="00E01D6D" w:rsidRDefault="00E01D6D" w:rsidP="00E01D6D">
      <w:pPr>
        <w:autoSpaceDE w:val="0"/>
        <w:autoSpaceDN w:val="0"/>
        <w:adjustRightInd w:val="0"/>
        <w:jc w:val="both"/>
      </w:pPr>
      <w:r>
        <w:t>Frequentante la classe ____________ del plesso scolastico di _________________________</w:t>
      </w:r>
    </w:p>
    <w:p w:rsidR="00E01D6D" w:rsidRDefault="00E01D6D" w:rsidP="00E01D6D">
      <w:pPr>
        <w:autoSpaceDE w:val="0"/>
        <w:autoSpaceDN w:val="0"/>
        <w:adjustRightInd w:val="0"/>
        <w:jc w:val="both"/>
      </w:pPr>
    </w:p>
    <w:p w:rsidR="00E01D6D" w:rsidRDefault="00E01D6D" w:rsidP="00205516">
      <w:pPr>
        <w:autoSpaceDE w:val="0"/>
        <w:autoSpaceDN w:val="0"/>
        <w:adjustRightInd w:val="0"/>
        <w:jc w:val="center"/>
      </w:pPr>
      <w:r>
        <w:t>CHIEDE</w:t>
      </w:r>
    </w:p>
    <w:p w:rsidR="00E01D6D" w:rsidRDefault="00E01D6D" w:rsidP="00E01D6D">
      <w:pPr>
        <w:autoSpaceDE w:val="0"/>
        <w:autoSpaceDN w:val="0"/>
        <w:adjustRightInd w:val="0"/>
        <w:jc w:val="both"/>
      </w:pPr>
    </w:p>
    <w:p w:rsidR="00382243" w:rsidRDefault="00E01D6D" w:rsidP="00E01D6D">
      <w:pPr>
        <w:autoSpaceDE w:val="0"/>
        <w:autoSpaceDN w:val="0"/>
        <w:adjustRightInd w:val="0"/>
        <w:jc w:val="both"/>
      </w:pPr>
      <w:r>
        <w:t xml:space="preserve">Che il proprio figlio/a possa usufruire del permesso </w:t>
      </w:r>
    </w:p>
    <w:p w:rsidR="00382243" w:rsidRDefault="00382243" w:rsidP="00E01D6D">
      <w:pPr>
        <w:autoSpaceDE w:val="0"/>
        <w:autoSpaceDN w:val="0"/>
        <w:adjustRightInd w:val="0"/>
        <w:jc w:val="both"/>
      </w:pPr>
    </w:p>
    <w:p w:rsidR="00382243" w:rsidRDefault="00382243" w:rsidP="0038224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entrata posticipata alle ore</w:t>
      </w:r>
      <w:r>
        <w:tab/>
        <w:t>_____________________ ;</w:t>
      </w:r>
    </w:p>
    <w:p w:rsidR="00382243" w:rsidRDefault="00382243" w:rsidP="00382243">
      <w:pPr>
        <w:autoSpaceDE w:val="0"/>
        <w:autoSpaceDN w:val="0"/>
        <w:adjustRightInd w:val="0"/>
        <w:jc w:val="both"/>
      </w:pPr>
    </w:p>
    <w:p w:rsidR="00382243" w:rsidRDefault="00382243" w:rsidP="0038224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uscita anticipata alle ore        _____________________ ;</w:t>
      </w:r>
    </w:p>
    <w:p w:rsidR="00382243" w:rsidRDefault="00382243" w:rsidP="00E01D6D">
      <w:pPr>
        <w:autoSpaceDE w:val="0"/>
        <w:autoSpaceDN w:val="0"/>
        <w:adjustRightInd w:val="0"/>
        <w:jc w:val="both"/>
      </w:pPr>
    </w:p>
    <w:p w:rsidR="00382243" w:rsidRDefault="00382243" w:rsidP="00E01D6D">
      <w:pPr>
        <w:autoSpaceDE w:val="0"/>
        <w:autoSpaceDN w:val="0"/>
        <w:adjustRightInd w:val="0"/>
        <w:jc w:val="both"/>
      </w:pPr>
    </w:p>
    <w:p w:rsidR="00E01D6D" w:rsidRDefault="00E01D6D" w:rsidP="00E01D6D">
      <w:pPr>
        <w:autoSpaceDE w:val="0"/>
        <w:autoSpaceDN w:val="0"/>
        <w:adjustRightInd w:val="0"/>
        <w:jc w:val="both"/>
      </w:pPr>
      <w:r>
        <w:t>per i seguenti motivi:</w:t>
      </w:r>
    </w:p>
    <w:p w:rsidR="00E01D6D" w:rsidRDefault="00E01D6D" w:rsidP="00382243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</w:t>
      </w:r>
    </w:p>
    <w:p w:rsidR="00E01D6D" w:rsidRDefault="00E01D6D" w:rsidP="00382243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</w:t>
      </w:r>
    </w:p>
    <w:p w:rsidR="00E01D6D" w:rsidRDefault="00E01D6D" w:rsidP="00382243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</w:t>
      </w:r>
    </w:p>
    <w:p w:rsidR="00E01D6D" w:rsidRDefault="00E01D6D" w:rsidP="00382243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</w:t>
      </w:r>
    </w:p>
    <w:p w:rsidR="00E01D6D" w:rsidRDefault="00E01D6D" w:rsidP="00E01D6D">
      <w:pPr>
        <w:autoSpaceDE w:val="0"/>
        <w:autoSpaceDN w:val="0"/>
        <w:adjustRightInd w:val="0"/>
        <w:jc w:val="both"/>
      </w:pPr>
    </w:p>
    <w:p w:rsidR="00E01D6D" w:rsidRDefault="00E01D6D" w:rsidP="00E01D6D">
      <w:pPr>
        <w:autoSpaceDE w:val="0"/>
        <w:autoSpaceDN w:val="0"/>
        <w:adjustRightInd w:val="0"/>
        <w:jc w:val="both"/>
      </w:pPr>
      <w:r>
        <w:t xml:space="preserve">Data, ____________________________ </w:t>
      </w:r>
    </w:p>
    <w:p w:rsidR="00E01D6D" w:rsidRDefault="00E01D6D" w:rsidP="00E01D6D">
      <w:pPr>
        <w:autoSpaceDE w:val="0"/>
        <w:autoSpaceDN w:val="0"/>
        <w:adjustRightInd w:val="0"/>
        <w:jc w:val="both"/>
      </w:pPr>
    </w:p>
    <w:p w:rsidR="00382243" w:rsidRDefault="00382243" w:rsidP="00E01D6D">
      <w:pPr>
        <w:autoSpaceDE w:val="0"/>
        <w:autoSpaceDN w:val="0"/>
        <w:adjustRightInd w:val="0"/>
        <w:jc w:val="both"/>
      </w:pPr>
    </w:p>
    <w:p w:rsidR="00382243" w:rsidRDefault="00382243" w:rsidP="00E01D6D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382243" w:rsidTr="00382243">
        <w:tc>
          <w:tcPr>
            <w:tcW w:w="4889" w:type="dxa"/>
          </w:tcPr>
          <w:p w:rsidR="00382243" w:rsidRDefault="00382243" w:rsidP="003822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Visto, si approva</w:t>
            </w:r>
          </w:p>
          <w:p w:rsidR="00382243" w:rsidRDefault="00382243" w:rsidP="003822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Gli Insegnanti</w:t>
            </w:r>
          </w:p>
          <w:p w:rsidR="00382243" w:rsidRDefault="00382243" w:rsidP="003822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382243" w:rsidRDefault="00382243" w:rsidP="003822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243" w:rsidRPr="0064358E" w:rsidRDefault="00382243" w:rsidP="003822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382243" w:rsidRDefault="00382243" w:rsidP="00E01D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90" w:type="dxa"/>
          </w:tcPr>
          <w:p w:rsidR="00382243" w:rsidRDefault="00382243" w:rsidP="00382243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Firma  ________________</w:t>
            </w:r>
          </w:p>
          <w:p w:rsidR="00382243" w:rsidRDefault="00382243" w:rsidP="00382243">
            <w:pPr>
              <w:autoSpaceDE w:val="0"/>
              <w:autoSpaceDN w:val="0"/>
              <w:adjustRightInd w:val="0"/>
              <w:jc w:val="both"/>
            </w:pPr>
          </w:p>
          <w:p w:rsidR="00382243" w:rsidRPr="00382243" w:rsidRDefault="00382243" w:rsidP="00382243">
            <w:pPr>
              <w:autoSpaceDE w:val="0"/>
              <w:autoSpaceDN w:val="0"/>
              <w:adjustRightInd w:val="0"/>
              <w:jc w:val="both"/>
            </w:pPr>
            <w:r w:rsidRPr="00061B2A">
              <w:rPr>
                <w:b/>
                <w:sz w:val="20"/>
                <w:szCs w:val="20"/>
              </w:rPr>
              <w:t xml:space="preserve">Il/La dichiarante </w:t>
            </w:r>
            <w:r>
              <w:rPr>
                <w:b/>
                <w:sz w:val="20"/>
                <w:szCs w:val="20"/>
              </w:rPr>
              <w:t>sottoscrive sotto la propria responsabilità</w:t>
            </w:r>
            <w:r w:rsidRPr="00061B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 esercitare a pieno titolo la genitoriale</w:t>
            </w:r>
            <w:r w:rsidRPr="00061B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 che entrambi i genitori</w:t>
            </w:r>
            <w:r w:rsidRPr="00061B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hanno assunto di comune accordo la/e scelta/e di cui sopra</w:t>
            </w:r>
          </w:p>
          <w:p w:rsidR="00382243" w:rsidRDefault="00382243" w:rsidP="00E01D6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C3D50" w:rsidRDefault="009C3D50" w:rsidP="00382243">
      <w:pPr>
        <w:autoSpaceDE w:val="0"/>
        <w:autoSpaceDN w:val="0"/>
        <w:adjustRightInd w:val="0"/>
      </w:pPr>
    </w:p>
    <w:p w:rsidR="00382243" w:rsidRDefault="00382243" w:rsidP="00382243">
      <w:pPr>
        <w:autoSpaceDE w:val="0"/>
        <w:autoSpaceDN w:val="0"/>
        <w:adjustRightInd w:val="0"/>
      </w:pPr>
    </w:p>
    <w:p w:rsidR="00382243" w:rsidRPr="00382243" w:rsidRDefault="00382243" w:rsidP="00382243">
      <w:pPr>
        <w:autoSpaceDE w:val="0"/>
        <w:autoSpaceDN w:val="0"/>
        <w:adjustRightInd w:val="0"/>
        <w:jc w:val="both"/>
        <w:rPr>
          <w:b/>
        </w:rPr>
      </w:pPr>
      <w:r w:rsidRPr="00382243">
        <w:rPr>
          <w:b/>
        </w:rPr>
        <w:t>Il sottoscritto Dirigente Scolastico, valutata attentamente l'istanza del genitore, non ha motivo di rifiutare la sua richiesta e precisa che dal momento in cui il bambino è libero, su precisa richiesta della famiglia, il Dirigente Scolastico e gli insegnanti non sono più responsabili dell'alunno stesso</w:t>
      </w:r>
    </w:p>
    <w:p w:rsidR="00382243" w:rsidRDefault="00382243" w:rsidP="00382243">
      <w:pPr>
        <w:autoSpaceDE w:val="0"/>
        <w:autoSpaceDN w:val="0"/>
        <w:adjustRightInd w:val="0"/>
        <w:ind w:left="3969"/>
      </w:pPr>
      <w:r>
        <w:t xml:space="preserve">                  Il Dirigente Scolastico</w:t>
      </w:r>
    </w:p>
    <w:p w:rsidR="00382243" w:rsidRDefault="00382243" w:rsidP="00382243">
      <w:pPr>
        <w:autoSpaceDE w:val="0"/>
        <w:autoSpaceDN w:val="0"/>
        <w:adjustRightInd w:val="0"/>
        <w:ind w:left="3969"/>
      </w:pPr>
      <w:r>
        <w:t xml:space="preserve">                     Prof. Attilio TRUSIO</w:t>
      </w:r>
    </w:p>
    <w:p w:rsidR="007F0E3D" w:rsidRPr="00693C76" w:rsidRDefault="00382243" w:rsidP="00382243">
      <w:pPr>
        <w:pStyle w:val="Default"/>
        <w:rPr>
          <w:i/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</w:t>
      </w:r>
    </w:p>
    <w:sectPr w:rsidR="007F0E3D" w:rsidRPr="00693C76" w:rsidSect="00382243">
      <w:footerReference w:type="even" r:id="rId8"/>
      <w:footerReference w:type="default" r:id="rId9"/>
      <w:pgSz w:w="11906" w:h="16838"/>
      <w:pgMar w:top="0" w:right="1133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53" w:rsidRPr="00BC31DA" w:rsidRDefault="00293353">
      <w:pPr>
        <w:rPr>
          <w:sz w:val="23"/>
          <w:szCs w:val="23"/>
        </w:rPr>
      </w:pPr>
      <w:r w:rsidRPr="00BC31DA">
        <w:rPr>
          <w:sz w:val="23"/>
          <w:szCs w:val="23"/>
        </w:rPr>
        <w:separator/>
      </w:r>
    </w:p>
  </w:endnote>
  <w:endnote w:type="continuationSeparator" w:id="0">
    <w:p w:rsidR="00293353" w:rsidRPr="00BC31DA" w:rsidRDefault="00293353">
      <w:pPr>
        <w:rPr>
          <w:sz w:val="23"/>
          <w:szCs w:val="23"/>
        </w:rPr>
      </w:pPr>
      <w:r w:rsidRPr="00BC31DA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97" w:rsidRPr="00BC31DA" w:rsidRDefault="00083EE5" w:rsidP="00F45976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BC31DA">
      <w:rPr>
        <w:rStyle w:val="Numeropagina"/>
        <w:sz w:val="23"/>
        <w:szCs w:val="23"/>
      </w:rPr>
      <w:fldChar w:fldCharType="begin"/>
    </w:r>
    <w:r w:rsidR="00EE7397" w:rsidRPr="00BC31DA">
      <w:rPr>
        <w:rStyle w:val="Numeropagina"/>
        <w:sz w:val="23"/>
        <w:szCs w:val="23"/>
      </w:rPr>
      <w:instrText xml:space="preserve">PAGE  </w:instrText>
    </w:r>
    <w:r w:rsidRPr="00BC31DA">
      <w:rPr>
        <w:rStyle w:val="Numeropagina"/>
        <w:sz w:val="23"/>
        <w:szCs w:val="23"/>
      </w:rPr>
      <w:fldChar w:fldCharType="separate"/>
    </w:r>
    <w:r w:rsidR="00EE7397" w:rsidRPr="00BC31DA">
      <w:rPr>
        <w:rStyle w:val="Numeropagina"/>
        <w:noProof/>
        <w:sz w:val="23"/>
        <w:szCs w:val="23"/>
      </w:rPr>
      <w:t>1</w:t>
    </w:r>
    <w:r w:rsidRPr="00BC31DA">
      <w:rPr>
        <w:rStyle w:val="Numeropagina"/>
        <w:sz w:val="23"/>
        <w:szCs w:val="23"/>
      </w:rPr>
      <w:fldChar w:fldCharType="end"/>
    </w:r>
  </w:p>
  <w:p w:rsidR="00EE7397" w:rsidRPr="00BC31DA" w:rsidRDefault="00EE7397" w:rsidP="00CD369C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97" w:rsidRPr="00BC31DA" w:rsidRDefault="00EE7397" w:rsidP="00CD369C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53" w:rsidRPr="00BC31DA" w:rsidRDefault="00293353">
      <w:pPr>
        <w:rPr>
          <w:sz w:val="23"/>
          <w:szCs w:val="23"/>
        </w:rPr>
      </w:pPr>
      <w:r w:rsidRPr="00BC31DA">
        <w:rPr>
          <w:sz w:val="23"/>
          <w:szCs w:val="23"/>
        </w:rPr>
        <w:separator/>
      </w:r>
    </w:p>
  </w:footnote>
  <w:footnote w:type="continuationSeparator" w:id="0">
    <w:p w:rsidR="00293353" w:rsidRPr="00BC31DA" w:rsidRDefault="00293353">
      <w:pPr>
        <w:rPr>
          <w:sz w:val="23"/>
          <w:szCs w:val="23"/>
        </w:rPr>
      </w:pPr>
      <w:r w:rsidRPr="00BC31DA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66E"/>
    <w:multiLevelType w:val="hybridMultilevel"/>
    <w:tmpl w:val="3962DD1E"/>
    <w:lvl w:ilvl="0" w:tplc="AD8A2052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0E5634"/>
    <w:multiLevelType w:val="hybridMultilevel"/>
    <w:tmpl w:val="8B28E2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C53D5"/>
    <w:multiLevelType w:val="hybridMultilevel"/>
    <w:tmpl w:val="B25C28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408C2"/>
    <w:multiLevelType w:val="hybridMultilevel"/>
    <w:tmpl w:val="848A4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36E8"/>
    <w:multiLevelType w:val="hybridMultilevel"/>
    <w:tmpl w:val="E8A4981A"/>
    <w:lvl w:ilvl="0" w:tplc="7206B49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F0009F"/>
    <w:multiLevelType w:val="hybridMultilevel"/>
    <w:tmpl w:val="A990AC3A"/>
    <w:lvl w:ilvl="0" w:tplc="F5FEC67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F02035"/>
    <w:multiLevelType w:val="hybridMultilevel"/>
    <w:tmpl w:val="C39A625A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38166DC7"/>
    <w:multiLevelType w:val="hybridMultilevel"/>
    <w:tmpl w:val="CD76A414"/>
    <w:lvl w:ilvl="0" w:tplc="C19028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80D7A"/>
    <w:multiLevelType w:val="hybridMultilevel"/>
    <w:tmpl w:val="97004454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>
    <w:nsid w:val="4F000B89"/>
    <w:multiLevelType w:val="hybridMultilevel"/>
    <w:tmpl w:val="54A4AB5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4D6570A"/>
    <w:multiLevelType w:val="hybridMultilevel"/>
    <w:tmpl w:val="BF9E91AE"/>
    <w:lvl w:ilvl="0" w:tplc="C79C5D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C5618A5"/>
    <w:multiLevelType w:val="hybridMultilevel"/>
    <w:tmpl w:val="8CCCF40E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727C48B5"/>
    <w:multiLevelType w:val="hybridMultilevel"/>
    <w:tmpl w:val="7C24E474"/>
    <w:lvl w:ilvl="0" w:tplc="0410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3">
    <w:nsid w:val="745704F8"/>
    <w:multiLevelType w:val="hybridMultilevel"/>
    <w:tmpl w:val="5A7A529C"/>
    <w:lvl w:ilvl="0" w:tplc="9162EF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93774DF"/>
    <w:multiLevelType w:val="hybridMultilevel"/>
    <w:tmpl w:val="52504434"/>
    <w:lvl w:ilvl="0" w:tplc="AFE22262">
      <w:start w:val="5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170E"/>
    <w:rsid w:val="00016576"/>
    <w:rsid w:val="0002002C"/>
    <w:rsid w:val="00020778"/>
    <w:rsid w:val="00022C22"/>
    <w:rsid w:val="00023DCA"/>
    <w:rsid w:val="0002619E"/>
    <w:rsid w:val="000327EF"/>
    <w:rsid w:val="00034E52"/>
    <w:rsid w:val="00035189"/>
    <w:rsid w:val="000366A3"/>
    <w:rsid w:val="00043114"/>
    <w:rsid w:val="000629B9"/>
    <w:rsid w:val="00065D64"/>
    <w:rsid w:val="0007354A"/>
    <w:rsid w:val="000739B0"/>
    <w:rsid w:val="000740EC"/>
    <w:rsid w:val="00080361"/>
    <w:rsid w:val="00083EE5"/>
    <w:rsid w:val="00090D3A"/>
    <w:rsid w:val="000960F5"/>
    <w:rsid w:val="000A5EC6"/>
    <w:rsid w:val="000C1F48"/>
    <w:rsid w:val="000C5253"/>
    <w:rsid w:val="000C66E3"/>
    <w:rsid w:val="000D39AA"/>
    <w:rsid w:val="000D575C"/>
    <w:rsid w:val="000E2CA5"/>
    <w:rsid w:val="00105472"/>
    <w:rsid w:val="00110084"/>
    <w:rsid w:val="00114253"/>
    <w:rsid w:val="0012214D"/>
    <w:rsid w:val="0012795F"/>
    <w:rsid w:val="00132D9D"/>
    <w:rsid w:val="00136EEE"/>
    <w:rsid w:val="00137660"/>
    <w:rsid w:val="00162A5E"/>
    <w:rsid w:val="00175170"/>
    <w:rsid w:val="00176D21"/>
    <w:rsid w:val="00180741"/>
    <w:rsid w:val="001823A8"/>
    <w:rsid w:val="00183AC1"/>
    <w:rsid w:val="00192534"/>
    <w:rsid w:val="00195C62"/>
    <w:rsid w:val="001B6B29"/>
    <w:rsid w:val="001D3077"/>
    <w:rsid w:val="001E412B"/>
    <w:rsid w:val="001E496A"/>
    <w:rsid w:val="001E49BD"/>
    <w:rsid w:val="001F7910"/>
    <w:rsid w:val="002002AD"/>
    <w:rsid w:val="00200BB4"/>
    <w:rsid w:val="0020264A"/>
    <w:rsid w:val="00205516"/>
    <w:rsid w:val="002109A1"/>
    <w:rsid w:val="00211C10"/>
    <w:rsid w:val="00213D35"/>
    <w:rsid w:val="00221777"/>
    <w:rsid w:val="00222DE2"/>
    <w:rsid w:val="00224CFA"/>
    <w:rsid w:val="00225913"/>
    <w:rsid w:val="002316CF"/>
    <w:rsid w:val="00234761"/>
    <w:rsid w:val="002418F4"/>
    <w:rsid w:val="002525E6"/>
    <w:rsid w:val="002542AB"/>
    <w:rsid w:val="00261309"/>
    <w:rsid w:val="00262B6A"/>
    <w:rsid w:val="002635D3"/>
    <w:rsid w:val="00270EA8"/>
    <w:rsid w:val="00274F1F"/>
    <w:rsid w:val="00277D6D"/>
    <w:rsid w:val="00280EAF"/>
    <w:rsid w:val="002836EA"/>
    <w:rsid w:val="00293353"/>
    <w:rsid w:val="002A1D19"/>
    <w:rsid w:val="002A7072"/>
    <w:rsid w:val="002B05ED"/>
    <w:rsid w:val="002B7E25"/>
    <w:rsid w:val="002C093B"/>
    <w:rsid w:val="002C41A7"/>
    <w:rsid w:val="002C5E0C"/>
    <w:rsid w:val="002C6986"/>
    <w:rsid w:val="002D0E79"/>
    <w:rsid w:val="002E4BDF"/>
    <w:rsid w:val="002E5C49"/>
    <w:rsid w:val="002F29B2"/>
    <w:rsid w:val="003056CA"/>
    <w:rsid w:val="00315343"/>
    <w:rsid w:val="00322207"/>
    <w:rsid w:val="00331FC5"/>
    <w:rsid w:val="003375A6"/>
    <w:rsid w:val="00350B28"/>
    <w:rsid w:val="00350F02"/>
    <w:rsid w:val="00352519"/>
    <w:rsid w:val="00353346"/>
    <w:rsid w:val="0035352A"/>
    <w:rsid w:val="0036325B"/>
    <w:rsid w:val="00373A15"/>
    <w:rsid w:val="003740CA"/>
    <w:rsid w:val="00374D92"/>
    <w:rsid w:val="00382243"/>
    <w:rsid w:val="0039088E"/>
    <w:rsid w:val="00394284"/>
    <w:rsid w:val="003A3231"/>
    <w:rsid w:val="003A5ED4"/>
    <w:rsid w:val="003A608B"/>
    <w:rsid w:val="003B34B4"/>
    <w:rsid w:val="003C2000"/>
    <w:rsid w:val="003D2611"/>
    <w:rsid w:val="003D504A"/>
    <w:rsid w:val="003E1776"/>
    <w:rsid w:val="003F1DF1"/>
    <w:rsid w:val="003F3CCE"/>
    <w:rsid w:val="003F5C99"/>
    <w:rsid w:val="003F6F3C"/>
    <w:rsid w:val="004042B9"/>
    <w:rsid w:val="00405F5D"/>
    <w:rsid w:val="00407BD9"/>
    <w:rsid w:val="00414B38"/>
    <w:rsid w:val="004275CD"/>
    <w:rsid w:val="004369BD"/>
    <w:rsid w:val="00440B97"/>
    <w:rsid w:val="00445A19"/>
    <w:rsid w:val="0045021C"/>
    <w:rsid w:val="0045741C"/>
    <w:rsid w:val="004661CD"/>
    <w:rsid w:val="00476B52"/>
    <w:rsid w:val="0048015B"/>
    <w:rsid w:val="00481381"/>
    <w:rsid w:val="00493A47"/>
    <w:rsid w:val="004B078B"/>
    <w:rsid w:val="004B0C4B"/>
    <w:rsid w:val="004B4881"/>
    <w:rsid w:val="004D2E10"/>
    <w:rsid w:val="004E0AA8"/>
    <w:rsid w:val="004F19C5"/>
    <w:rsid w:val="00500A96"/>
    <w:rsid w:val="00501220"/>
    <w:rsid w:val="00505406"/>
    <w:rsid w:val="00506851"/>
    <w:rsid w:val="00506D5B"/>
    <w:rsid w:val="0051224C"/>
    <w:rsid w:val="00512517"/>
    <w:rsid w:val="00512DF8"/>
    <w:rsid w:val="00514015"/>
    <w:rsid w:val="0051717F"/>
    <w:rsid w:val="00517EAF"/>
    <w:rsid w:val="00535024"/>
    <w:rsid w:val="005537C1"/>
    <w:rsid w:val="00556FB4"/>
    <w:rsid w:val="005605DF"/>
    <w:rsid w:val="0056529D"/>
    <w:rsid w:val="005657D4"/>
    <w:rsid w:val="005734C0"/>
    <w:rsid w:val="0057560B"/>
    <w:rsid w:val="005852FF"/>
    <w:rsid w:val="00586D41"/>
    <w:rsid w:val="00590088"/>
    <w:rsid w:val="005A53C5"/>
    <w:rsid w:val="005B471F"/>
    <w:rsid w:val="005B5C79"/>
    <w:rsid w:val="005C16DC"/>
    <w:rsid w:val="005D3833"/>
    <w:rsid w:val="005D403C"/>
    <w:rsid w:val="005E2953"/>
    <w:rsid w:val="005E2C9D"/>
    <w:rsid w:val="005E6C63"/>
    <w:rsid w:val="005E7D42"/>
    <w:rsid w:val="005F2C90"/>
    <w:rsid w:val="00622123"/>
    <w:rsid w:val="006248CE"/>
    <w:rsid w:val="0062775A"/>
    <w:rsid w:val="00631DC5"/>
    <w:rsid w:val="00634971"/>
    <w:rsid w:val="0064358E"/>
    <w:rsid w:val="00647306"/>
    <w:rsid w:val="006479D5"/>
    <w:rsid w:val="006555C3"/>
    <w:rsid w:val="00660274"/>
    <w:rsid w:val="00664487"/>
    <w:rsid w:val="00670EFC"/>
    <w:rsid w:val="006812B9"/>
    <w:rsid w:val="00683CA3"/>
    <w:rsid w:val="00685691"/>
    <w:rsid w:val="0069379B"/>
    <w:rsid w:val="00693C76"/>
    <w:rsid w:val="006A311F"/>
    <w:rsid w:val="006A3F61"/>
    <w:rsid w:val="006A7844"/>
    <w:rsid w:val="006B2827"/>
    <w:rsid w:val="006B4F87"/>
    <w:rsid w:val="006B63CE"/>
    <w:rsid w:val="006C6128"/>
    <w:rsid w:val="006D2699"/>
    <w:rsid w:val="006E2643"/>
    <w:rsid w:val="006F2A5D"/>
    <w:rsid w:val="006F2E7D"/>
    <w:rsid w:val="00702362"/>
    <w:rsid w:val="00702BD8"/>
    <w:rsid w:val="007030CA"/>
    <w:rsid w:val="007039D7"/>
    <w:rsid w:val="00710D16"/>
    <w:rsid w:val="00725F2F"/>
    <w:rsid w:val="00734841"/>
    <w:rsid w:val="00735655"/>
    <w:rsid w:val="00737425"/>
    <w:rsid w:val="007558BE"/>
    <w:rsid w:val="0075686B"/>
    <w:rsid w:val="00761F60"/>
    <w:rsid w:val="00762651"/>
    <w:rsid w:val="00773787"/>
    <w:rsid w:val="00780C3B"/>
    <w:rsid w:val="007936AA"/>
    <w:rsid w:val="00794CD9"/>
    <w:rsid w:val="007A2E9E"/>
    <w:rsid w:val="007B225B"/>
    <w:rsid w:val="007C66D7"/>
    <w:rsid w:val="007F0E3D"/>
    <w:rsid w:val="007F30BB"/>
    <w:rsid w:val="007F4B1D"/>
    <w:rsid w:val="0080284C"/>
    <w:rsid w:val="008037C3"/>
    <w:rsid w:val="00814D27"/>
    <w:rsid w:val="0082280D"/>
    <w:rsid w:val="00826708"/>
    <w:rsid w:val="00835D75"/>
    <w:rsid w:val="00835F13"/>
    <w:rsid w:val="00837603"/>
    <w:rsid w:val="00846D3F"/>
    <w:rsid w:val="00851C7C"/>
    <w:rsid w:val="00856145"/>
    <w:rsid w:val="0086170E"/>
    <w:rsid w:val="008641F0"/>
    <w:rsid w:val="00865BDE"/>
    <w:rsid w:val="00871279"/>
    <w:rsid w:val="00872C04"/>
    <w:rsid w:val="0087643F"/>
    <w:rsid w:val="00887C22"/>
    <w:rsid w:val="00891248"/>
    <w:rsid w:val="00893F92"/>
    <w:rsid w:val="008A4262"/>
    <w:rsid w:val="008B101E"/>
    <w:rsid w:val="008B7B82"/>
    <w:rsid w:val="008B7E69"/>
    <w:rsid w:val="008C3710"/>
    <w:rsid w:val="008D168D"/>
    <w:rsid w:val="0091014C"/>
    <w:rsid w:val="009117E5"/>
    <w:rsid w:val="009162D4"/>
    <w:rsid w:val="00917084"/>
    <w:rsid w:val="0091713F"/>
    <w:rsid w:val="009176CF"/>
    <w:rsid w:val="00927C72"/>
    <w:rsid w:val="00931414"/>
    <w:rsid w:val="009341BC"/>
    <w:rsid w:val="00944157"/>
    <w:rsid w:val="00955582"/>
    <w:rsid w:val="00964317"/>
    <w:rsid w:val="00964B87"/>
    <w:rsid w:val="00967F64"/>
    <w:rsid w:val="00975361"/>
    <w:rsid w:val="00977C18"/>
    <w:rsid w:val="00985249"/>
    <w:rsid w:val="00986F6F"/>
    <w:rsid w:val="0099518D"/>
    <w:rsid w:val="00997683"/>
    <w:rsid w:val="009A05EA"/>
    <w:rsid w:val="009B2844"/>
    <w:rsid w:val="009B488D"/>
    <w:rsid w:val="009B58B3"/>
    <w:rsid w:val="009B6D73"/>
    <w:rsid w:val="009C3D50"/>
    <w:rsid w:val="009D1567"/>
    <w:rsid w:val="009D4DB1"/>
    <w:rsid w:val="009D5E2A"/>
    <w:rsid w:val="009E56FF"/>
    <w:rsid w:val="009E6EAD"/>
    <w:rsid w:val="009F60D9"/>
    <w:rsid w:val="009F702E"/>
    <w:rsid w:val="00A006DF"/>
    <w:rsid w:val="00A026B2"/>
    <w:rsid w:val="00A02E69"/>
    <w:rsid w:val="00A0304C"/>
    <w:rsid w:val="00A05839"/>
    <w:rsid w:val="00A06BF7"/>
    <w:rsid w:val="00A13E29"/>
    <w:rsid w:val="00A14446"/>
    <w:rsid w:val="00A15429"/>
    <w:rsid w:val="00A1546C"/>
    <w:rsid w:val="00A20F62"/>
    <w:rsid w:val="00A308A8"/>
    <w:rsid w:val="00A755F7"/>
    <w:rsid w:val="00A8126E"/>
    <w:rsid w:val="00A821A9"/>
    <w:rsid w:val="00A91A84"/>
    <w:rsid w:val="00A93B9C"/>
    <w:rsid w:val="00A978F4"/>
    <w:rsid w:val="00AB1E8B"/>
    <w:rsid w:val="00AE0A3B"/>
    <w:rsid w:val="00AE1062"/>
    <w:rsid w:val="00AF1F10"/>
    <w:rsid w:val="00AF65A7"/>
    <w:rsid w:val="00AF7500"/>
    <w:rsid w:val="00B031B7"/>
    <w:rsid w:val="00B0348D"/>
    <w:rsid w:val="00B10A48"/>
    <w:rsid w:val="00B41710"/>
    <w:rsid w:val="00B44DDC"/>
    <w:rsid w:val="00B501C2"/>
    <w:rsid w:val="00B52855"/>
    <w:rsid w:val="00B62316"/>
    <w:rsid w:val="00B62F0B"/>
    <w:rsid w:val="00B64F0E"/>
    <w:rsid w:val="00B65854"/>
    <w:rsid w:val="00B818AC"/>
    <w:rsid w:val="00B81DAC"/>
    <w:rsid w:val="00B82FDD"/>
    <w:rsid w:val="00B91F6E"/>
    <w:rsid w:val="00BB47A3"/>
    <w:rsid w:val="00BC252C"/>
    <w:rsid w:val="00BC31DA"/>
    <w:rsid w:val="00BC732B"/>
    <w:rsid w:val="00BC7660"/>
    <w:rsid w:val="00BE5680"/>
    <w:rsid w:val="00BE7A35"/>
    <w:rsid w:val="00C054EE"/>
    <w:rsid w:val="00C170C6"/>
    <w:rsid w:val="00C250E7"/>
    <w:rsid w:val="00C315FD"/>
    <w:rsid w:val="00C31800"/>
    <w:rsid w:val="00C37C9E"/>
    <w:rsid w:val="00C477BD"/>
    <w:rsid w:val="00C518CF"/>
    <w:rsid w:val="00C702B9"/>
    <w:rsid w:val="00C82364"/>
    <w:rsid w:val="00C83A9B"/>
    <w:rsid w:val="00C86EAE"/>
    <w:rsid w:val="00C87491"/>
    <w:rsid w:val="00CA0F00"/>
    <w:rsid w:val="00CA4A22"/>
    <w:rsid w:val="00CA5563"/>
    <w:rsid w:val="00CA7FCD"/>
    <w:rsid w:val="00CB4A22"/>
    <w:rsid w:val="00CC449B"/>
    <w:rsid w:val="00CC5752"/>
    <w:rsid w:val="00CD3609"/>
    <w:rsid w:val="00CD369C"/>
    <w:rsid w:val="00CD6CED"/>
    <w:rsid w:val="00CE13F8"/>
    <w:rsid w:val="00CF4048"/>
    <w:rsid w:val="00CF678B"/>
    <w:rsid w:val="00D001DF"/>
    <w:rsid w:val="00D02702"/>
    <w:rsid w:val="00D07644"/>
    <w:rsid w:val="00D11409"/>
    <w:rsid w:val="00D118E2"/>
    <w:rsid w:val="00D14915"/>
    <w:rsid w:val="00D17907"/>
    <w:rsid w:val="00D26621"/>
    <w:rsid w:val="00D275EF"/>
    <w:rsid w:val="00D3551C"/>
    <w:rsid w:val="00D5396C"/>
    <w:rsid w:val="00D5404E"/>
    <w:rsid w:val="00D65E56"/>
    <w:rsid w:val="00D660E3"/>
    <w:rsid w:val="00D85AAC"/>
    <w:rsid w:val="00D879C2"/>
    <w:rsid w:val="00D905F5"/>
    <w:rsid w:val="00D90E25"/>
    <w:rsid w:val="00DA0940"/>
    <w:rsid w:val="00DA492F"/>
    <w:rsid w:val="00DC1A59"/>
    <w:rsid w:val="00DD4DFC"/>
    <w:rsid w:val="00DE45BE"/>
    <w:rsid w:val="00DE5890"/>
    <w:rsid w:val="00E01D6D"/>
    <w:rsid w:val="00E05969"/>
    <w:rsid w:val="00E14341"/>
    <w:rsid w:val="00E21758"/>
    <w:rsid w:val="00E42653"/>
    <w:rsid w:val="00E4351F"/>
    <w:rsid w:val="00E5153B"/>
    <w:rsid w:val="00E55C5E"/>
    <w:rsid w:val="00E658DA"/>
    <w:rsid w:val="00EA4643"/>
    <w:rsid w:val="00EB1F3D"/>
    <w:rsid w:val="00EB4711"/>
    <w:rsid w:val="00EB5323"/>
    <w:rsid w:val="00ED1DE9"/>
    <w:rsid w:val="00ED2F6E"/>
    <w:rsid w:val="00ED5E3A"/>
    <w:rsid w:val="00EE7397"/>
    <w:rsid w:val="00EE789E"/>
    <w:rsid w:val="00EF648A"/>
    <w:rsid w:val="00F02EA0"/>
    <w:rsid w:val="00F17DC9"/>
    <w:rsid w:val="00F2136E"/>
    <w:rsid w:val="00F3252C"/>
    <w:rsid w:val="00F34DE1"/>
    <w:rsid w:val="00F369F6"/>
    <w:rsid w:val="00F45976"/>
    <w:rsid w:val="00F54910"/>
    <w:rsid w:val="00F60343"/>
    <w:rsid w:val="00F61EC9"/>
    <w:rsid w:val="00F82C33"/>
    <w:rsid w:val="00F84445"/>
    <w:rsid w:val="00F86A58"/>
    <w:rsid w:val="00F92DA3"/>
    <w:rsid w:val="00FA2AF7"/>
    <w:rsid w:val="00FC2475"/>
    <w:rsid w:val="00FD39DD"/>
    <w:rsid w:val="00FD3CDC"/>
    <w:rsid w:val="00FF11F5"/>
    <w:rsid w:val="00FF71AC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E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31DA"/>
    <w:pPr>
      <w:keepNext/>
      <w:jc w:val="center"/>
      <w:outlineLvl w:val="0"/>
    </w:pPr>
    <w:rPr>
      <w:rFonts w:ascii="Arial Narrow" w:hAnsi="Arial Narrow"/>
      <w:b/>
      <w:szCs w:val="20"/>
    </w:rPr>
  </w:style>
  <w:style w:type="paragraph" w:styleId="Titolo2">
    <w:name w:val="heading 2"/>
    <w:basedOn w:val="Normale"/>
    <w:next w:val="Normale"/>
    <w:qFormat/>
    <w:rsid w:val="00BC3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529D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2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itolo6">
    <w:name w:val="heading 6"/>
    <w:basedOn w:val="Normale"/>
    <w:next w:val="Normale"/>
    <w:qFormat/>
    <w:rsid w:val="002C41A7"/>
    <w:pPr>
      <w:jc w:val="both"/>
      <w:outlineLvl w:val="5"/>
    </w:pPr>
    <w:rPr>
      <w:rFonts w:ascii="Comic Sans MS" w:hAnsi="Comic Sans MS"/>
      <w:b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170E"/>
    <w:rPr>
      <w:color w:val="0000FF"/>
      <w:u w:val="single"/>
    </w:rPr>
  </w:style>
  <w:style w:type="table" w:styleId="Grigliatabella">
    <w:name w:val="Table Grid"/>
    <w:basedOn w:val="Tabellanormale"/>
    <w:rsid w:val="00851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2C41A7"/>
    <w:pPr>
      <w:jc w:val="both"/>
    </w:pPr>
    <w:rPr>
      <w:rFonts w:ascii="Comic Sans MS" w:hAnsi="Comic Sans MS"/>
      <w:b/>
      <w:color w:val="000000"/>
      <w:sz w:val="28"/>
      <w:szCs w:val="28"/>
    </w:rPr>
  </w:style>
  <w:style w:type="paragraph" w:styleId="Titolo">
    <w:name w:val="Title"/>
    <w:basedOn w:val="Normale"/>
    <w:qFormat/>
    <w:rsid w:val="002C41A7"/>
    <w:pPr>
      <w:jc w:val="center"/>
    </w:pPr>
    <w:rPr>
      <w:sz w:val="32"/>
      <w:szCs w:val="20"/>
    </w:rPr>
  </w:style>
  <w:style w:type="paragraph" w:styleId="Corpodeltesto2">
    <w:name w:val="Body Text 2"/>
    <w:basedOn w:val="Normale"/>
    <w:rsid w:val="002C41A7"/>
    <w:pPr>
      <w:jc w:val="both"/>
    </w:pPr>
    <w:rPr>
      <w:rFonts w:ascii="Comic Sans MS" w:hAnsi="Comic Sans MS"/>
      <w:sz w:val="22"/>
    </w:rPr>
  </w:style>
  <w:style w:type="paragraph" w:styleId="Corpodeltesto3">
    <w:name w:val="Body Text 3"/>
    <w:basedOn w:val="Normale"/>
    <w:rsid w:val="002C41A7"/>
    <w:pPr>
      <w:jc w:val="center"/>
    </w:pPr>
    <w:rPr>
      <w:rFonts w:ascii="Comic Sans MS" w:hAnsi="Comic Sans MS"/>
      <w:b/>
      <w:bCs/>
      <w:sz w:val="32"/>
    </w:rPr>
  </w:style>
  <w:style w:type="paragraph" w:styleId="Corpodeltesto">
    <w:name w:val="Body Text"/>
    <w:basedOn w:val="Normale"/>
    <w:rsid w:val="00F82C33"/>
    <w:pPr>
      <w:spacing w:after="120"/>
    </w:pPr>
  </w:style>
  <w:style w:type="paragraph" w:styleId="Pidipagina">
    <w:name w:val="footer"/>
    <w:basedOn w:val="Normale"/>
    <w:link w:val="PidipaginaCarattere"/>
    <w:uiPriority w:val="99"/>
    <w:rsid w:val="00CD369C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rsid w:val="00CD369C"/>
  </w:style>
  <w:style w:type="paragraph" w:styleId="Testofumetto">
    <w:name w:val="Balloon Text"/>
    <w:basedOn w:val="Normale"/>
    <w:semiHidden/>
    <w:rsid w:val="00AF1F10"/>
    <w:rPr>
      <w:rFonts w:ascii="Tahoma" w:hAnsi="Tahoma" w:cs="Tahoma"/>
      <w:sz w:val="16"/>
      <w:szCs w:val="16"/>
    </w:rPr>
  </w:style>
  <w:style w:type="paragraph" w:customStyle="1" w:styleId="rodari">
    <w:name w:val="rodari"/>
    <w:basedOn w:val="Normale"/>
    <w:rsid w:val="00F369F6"/>
    <w:pPr>
      <w:spacing w:before="100" w:beforeAutospacing="1" w:after="100" w:afterAutospacing="1"/>
    </w:pPr>
    <w:rPr>
      <w:rFonts w:ascii="Verdana" w:hAnsi="Verdana"/>
    </w:rPr>
  </w:style>
  <w:style w:type="paragraph" w:styleId="Testonotaapidipagina">
    <w:name w:val="footnote text"/>
    <w:basedOn w:val="Normale"/>
    <w:semiHidden/>
    <w:rsid w:val="00BC31DA"/>
    <w:rPr>
      <w:sz w:val="20"/>
      <w:szCs w:val="20"/>
    </w:rPr>
  </w:style>
  <w:style w:type="character" w:styleId="Rimandonotaapidipagina">
    <w:name w:val="footnote reference"/>
    <w:semiHidden/>
    <w:rsid w:val="00BC31DA"/>
    <w:rPr>
      <w:vertAlign w:val="superscript"/>
    </w:rPr>
  </w:style>
  <w:style w:type="paragraph" w:customStyle="1" w:styleId="Normale0">
    <w:name w:val="[Normale]"/>
    <w:rsid w:val="001807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021C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semiHidden/>
    <w:rsid w:val="0056529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5652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6529D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6529D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E789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EE789E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EE789E"/>
    <w:rPr>
      <w:sz w:val="24"/>
      <w:szCs w:val="24"/>
    </w:rPr>
  </w:style>
  <w:style w:type="paragraph" w:customStyle="1" w:styleId="Default">
    <w:name w:val="Default"/>
    <w:rsid w:val="005171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12214D"/>
    <w:rPr>
      <w:b/>
      <w:bCs/>
    </w:rPr>
  </w:style>
  <w:style w:type="character" w:customStyle="1" w:styleId="pp-place-title5">
    <w:name w:val="pp-place-title5"/>
    <w:rsid w:val="0082280D"/>
    <w:rPr>
      <w:b w:val="0"/>
      <w:bCs w:val="0"/>
      <w:color w:val="1155CC"/>
      <w:sz w:val="30"/>
      <w:szCs w:val="30"/>
    </w:rPr>
  </w:style>
  <w:style w:type="character" w:customStyle="1" w:styleId="pp-headline-item">
    <w:name w:val="pp-headline-item"/>
    <w:rsid w:val="0082280D"/>
  </w:style>
  <w:style w:type="character" w:customStyle="1" w:styleId="telephone">
    <w:name w:val="telephone"/>
    <w:rsid w:val="0082280D"/>
  </w:style>
  <w:style w:type="character" w:customStyle="1" w:styleId="pp-headline-phone-label1">
    <w:name w:val="pp-headline-phone-label1"/>
    <w:rsid w:val="0082280D"/>
    <w:rPr>
      <w:color w:val="808080"/>
    </w:rPr>
  </w:style>
  <w:style w:type="table" w:customStyle="1" w:styleId="TableGrid">
    <w:name w:val="TableGrid"/>
    <w:rsid w:val="001D307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2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1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8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94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5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sa\Dati%20applicazioni\Microsoft\Modelli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63B5-4853-4D45-8804-E7DEF9FE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BRESSANA BOTTARONE</vt:lpstr>
    </vt:vector>
  </TitlesOfParts>
  <Company/>
  <LinksUpToDate>false</LinksUpToDate>
  <CharactersWithSpaces>1846</CharactersWithSpaces>
  <SharedDoc>false</SharedDoc>
  <HLinks>
    <vt:vector size="12" baseType="variant"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http://www.icbressana.gov.it/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http://www.icbressana.gov.it/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BRESSANA BOTTARONE</dc:title>
  <dc:subject/>
  <dc:creator>marisa</dc:creator>
  <cp:keywords/>
  <cp:lastModifiedBy>Server3Circolo</cp:lastModifiedBy>
  <cp:revision>3</cp:revision>
  <cp:lastPrinted>2014-02-19T10:39:00Z</cp:lastPrinted>
  <dcterms:created xsi:type="dcterms:W3CDTF">2019-09-11T09:21:00Z</dcterms:created>
  <dcterms:modified xsi:type="dcterms:W3CDTF">2019-09-11T09:21:00Z</dcterms:modified>
</cp:coreProperties>
</file>